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39B2" w14:textId="34AE5853" w:rsidR="00B34060" w:rsidRDefault="003B4B54" w:rsidP="00582FBA">
      <w:pPr>
        <w:ind w:firstLineChars="800" w:firstLine="177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「第７７</w:t>
      </w:r>
      <w:r w:rsidR="00C03A35" w:rsidRPr="00582FBA">
        <w:rPr>
          <w:rFonts w:hint="eastAsia"/>
          <w:b/>
          <w:sz w:val="24"/>
          <w:szCs w:val="24"/>
        </w:rPr>
        <w:t>回国民体育大会　相撲競技　長野県予選会」大会要項</w:t>
      </w:r>
    </w:p>
    <w:p w14:paraId="1F7F46F0" w14:textId="77777777" w:rsidR="001D5A66" w:rsidRPr="00582FBA" w:rsidRDefault="001D5A66" w:rsidP="001D5A66">
      <w:pPr>
        <w:rPr>
          <w:rFonts w:hint="eastAsia"/>
          <w:b/>
          <w:sz w:val="24"/>
          <w:szCs w:val="24"/>
        </w:rPr>
      </w:pPr>
    </w:p>
    <w:p w14:paraId="27B8908D" w14:textId="77777777" w:rsidR="00C03A35" w:rsidRDefault="00C03A35" w:rsidP="00B0015A">
      <w:pPr>
        <w:ind w:firstLineChars="100" w:firstLine="191"/>
      </w:pPr>
      <w:r>
        <w:rPr>
          <w:rFonts w:hint="eastAsia"/>
        </w:rPr>
        <w:t>１　主　　　催　長野県相撲連盟</w:t>
      </w:r>
    </w:p>
    <w:p w14:paraId="6E8E43A4" w14:textId="77777777" w:rsidR="00C03A35" w:rsidRDefault="00C03A35" w:rsidP="00B0015A">
      <w:pPr>
        <w:ind w:firstLineChars="100" w:firstLine="191"/>
      </w:pPr>
      <w:r>
        <w:rPr>
          <w:rFonts w:hint="eastAsia"/>
        </w:rPr>
        <w:t>２　共　　　催　長野県　長野県教育委員会　公益財団法人長野県スポーツ協会</w:t>
      </w:r>
    </w:p>
    <w:p w14:paraId="62C5E349" w14:textId="06C0E63D" w:rsidR="00C03A35" w:rsidRDefault="00C03A35" w:rsidP="00B0015A">
      <w:pPr>
        <w:ind w:firstLineChars="100" w:firstLine="191"/>
      </w:pPr>
      <w:r>
        <w:rPr>
          <w:rFonts w:hint="eastAsia"/>
        </w:rPr>
        <w:t xml:space="preserve">３　主　　　管　</w:t>
      </w:r>
      <w:r w:rsidR="00725C90">
        <w:rPr>
          <w:rFonts w:hint="eastAsia"/>
        </w:rPr>
        <w:t>塩尻市</w:t>
      </w:r>
      <w:r>
        <w:rPr>
          <w:rFonts w:hint="eastAsia"/>
        </w:rPr>
        <w:t>相撲連盟</w:t>
      </w:r>
    </w:p>
    <w:p w14:paraId="5CAD5956" w14:textId="0126F3A9" w:rsidR="00C03A35" w:rsidRDefault="00C03A35" w:rsidP="00B0015A">
      <w:pPr>
        <w:ind w:firstLineChars="100" w:firstLine="191"/>
      </w:pPr>
      <w:r>
        <w:rPr>
          <w:rFonts w:hint="eastAsia"/>
        </w:rPr>
        <w:t>４　日　　　時　令和</w:t>
      </w:r>
      <w:r w:rsidR="003B4B54">
        <w:rPr>
          <w:rFonts w:hint="eastAsia"/>
        </w:rPr>
        <w:t>４</w:t>
      </w:r>
      <w:r>
        <w:rPr>
          <w:rFonts w:hint="eastAsia"/>
        </w:rPr>
        <w:t>年６月</w:t>
      </w:r>
      <w:r w:rsidR="003B4B54">
        <w:rPr>
          <w:rFonts w:hint="eastAsia"/>
        </w:rPr>
        <w:t>１２</w:t>
      </w:r>
      <w:r>
        <w:rPr>
          <w:rFonts w:hint="eastAsia"/>
        </w:rPr>
        <w:t>日（日）</w:t>
      </w:r>
    </w:p>
    <w:p w14:paraId="01490EB7" w14:textId="77777777" w:rsidR="00C03A35" w:rsidRDefault="00C03A35">
      <w:r>
        <w:rPr>
          <w:rFonts w:hint="eastAsia"/>
        </w:rPr>
        <w:t xml:space="preserve">　　　　　　　　　　日　程　選手集合　　　　９：３０</w:t>
      </w:r>
    </w:p>
    <w:p w14:paraId="6AC6271E" w14:textId="77777777" w:rsidR="00C03A35" w:rsidRDefault="00C03A35">
      <w:r>
        <w:rPr>
          <w:rFonts w:hint="eastAsia"/>
        </w:rPr>
        <w:t xml:space="preserve">　　　　　　　　　　　　　　開会式　　　　１０：００</w:t>
      </w:r>
    </w:p>
    <w:p w14:paraId="4ED7A348" w14:textId="77777777" w:rsidR="00C03A35" w:rsidRDefault="00C03A35">
      <w:r>
        <w:rPr>
          <w:rFonts w:hint="eastAsia"/>
        </w:rPr>
        <w:t xml:space="preserve">　　　　　　　　　　　　　　競技開始　　　１２：００頃（中学生・女子の大会終了後）</w:t>
      </w:r>
    </w:p>
    <w:p w14:paraId="419FF06D" w14:textId="77777777" w:rsidR="00C03A35" w:rsidRDefault="00C03A35">
      <w:r>
        <w:rPr>
          <w:rFonts w:hint="eastAsia"/>
        </w:rPr>
        <w:t xml:space="preserve">　　　　　　　　　　　　　　競技終了予定　１４：００</w:t>
      </w:r>
    </w:p>
    <w:p w14:paraId="2FD75553" w14:textId="77777777" w:rsidR="00C03A35" w:rsidRDefault="00C03A35">
      <w:r>
        <w:rPr>
          <w:rFonts w:hint="eastAsia"/>
        </w:rPr>
        <w:t xml:space="preserve">　　　　　　　　　　　　　　閉会式　　　　競技終了後</w:t>
      </w:r>
    </w:p>
    <w:p w14:paraId="72F10ED1" w14:textId="0B4569F9" w:rsidR="00C03A35" w:rsidRDefault="00C03A35" w:rsidP="00B0015A">
      <w:pPr>
        <w:ind w:firstLineChars="100" w:firstLine="191"/>
      </w:pPr>
      <w:r>
        <w:rPr>
          <w:rFonts w:hint="eastAsia"/>
        </w:rPr>
        <w:t xml:space="preserve">５　会　　　場　</w:t>
      </w:r>
      <w:r w:rsidR="003B4B54">
        <w:rPr>
          <w:rFonts w:hint="eastAsia"/>
        </w:rPr>
        <w:t xml:space="preserve">塩尻市　</w:t>
      </w:r>
      <w:r w:rsidR="003B4B54" w:rsidRPr="003B4B54">
        <w:rPr>
          <w:rFonts w:hint="eastAsia"/>
        </w:rPr>
        <w:t>塩尻市立体育館併設相撲場</w:t>
      </w:r>
    </w:p>
    <w:p w14:paraId="24D25493" w14:textId="77777777" w:rsidR="00B0015A" w:rsidRDefault="00C03A35" w:rsidP="00B0015A">
      <w:pPr>
        <w:ind w:firstLineChars="100" w:firstLine="191"/>
      </w:pPr>
      <w:r>
        <w:rPr>
          <w:rFonts w:hint="eastAsia"/>
        </w:rPr>
        <w:t>６　参加者資格　（１）少年の部の年齢は、４月２日を起算として１８歳未満のもの。</w:t>
      </w:r>
    </w:p>
    <w:p w14:paraId="34034D91" w14:textId="420957ED" w:rsidR="00B0015A" w:rsidRDefault="00B0015A">
      <w:r>
        <w:rPr>
          <w:rFonts w:hint="eastAsia"/>
        </w:rPr>
        <w:t xml:space="preserve">　　　　　　　　</w:t>
      </w:r>
      <w:r w:rsidR="00582FBA">
        <w:rPr>
          <w:rFonts w:hint="eastAsia"/>
        </w:rPr>
        <w:t xml:space="preserve">　</w:t>
      </w:r>
      <w:r>
        <w:rPr>
          <w:rFonts w:hint="eastAsia"/>
        </w:rPr>
        <w:t>（２）（公財）日本相撲連盟国体要項に沿い、かつ登録していること。</w:t>
      </w:r>
    </w:p>
    <w:p w14:paraId="7B7EEC58" w14:textId="3FB873FF" w:rsidR="002029CE" w:rsidRDefault="002029CE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hint="eastAsia"/>
        </w:rPr>
        <w:t xml:space="preserve">　　　　　　　　　（３）大学生は、</w:t>
      </w:r>
      <w:r w:rsidRPr="002029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東日本学生相撲連盟・西日本学生相撲連盟に登録しているもの。</w:t>
      </w:r>
    </w:p>
    <w:p w14:paraId="2246D60E" w14:textId="1C241B03" w:rsidR="002029CE" w:rsidRDefault="002029CE"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（４）大学生及び県外社会人は、ふるさと登録しているもの。</w:t>
      </w:r>
    </w:p>
    <w:p w14:paraId="7DC3760F" w14:textId="77777777" w:rsidR="00B0015A" w:rsidRDefault="00B0015A" w:rsidP="00B0015A">
      <w:pPr>
        <w:ind w:firstLineChars="100" w:firstLine="191"/>
      </w:pPr>
      <w:r>
        <w:rPr>
          <w:rFonts w:hint="eastAsia"/>
        </w:rPr>
        <w:t>７　競技規則　　（公財）日本相撲連盟競技会規程及び審判規程によって行う。</w:t>
      </w:r>
    </w:p>
    <w:p w14:paraId="4E951B1A" w14:textId="77777777" w:rsidR="00B0015A" w:rsidRDefault="00B0015A" w:rsidP="00B0015A">
      <w:pPr>
        <w:ind w:firstLineChars="100" w:firstLine="191"/>
      </w:pPr>
      <w:r>
        <w:rPr>
          <w:rFonts w:hint="eastAsia"/>
        </w:rPr>
        <w:t>８　競技内容　　個人戦　リーグ戦及びトーナメント戦</w:t>
      </w:r>
    </w:p>
    <w:p w14:paraId="493DA5D0" w14:textId="77777777" w:rsidR="00B0015A" w:rsidRDefault="00B0015A" w:rsidP="00B0015A">
      <w:pPr>
        <w:ind w:firstLineChars="100" w:firstLine="191"/>
      </w:pPr>
      <w:r>
        <w:rPr>
          <w:rFonts w:hint="eastAsia"/>
        </w:rPr>
        <w:t>９　競技順序　　高校総体団体戦後、</w:t>
      </w:r>
      <w:r w:rsidR="00C77234">
        <w:rPr>
          <w:rFonts w:hint="eastAsia"/>
        </w:rPr>
        <w:t>少年の部</w:t>
      </w:r>
      <w:r>
        <w:rPr>
          <w:rFonts w:hint="eastAsia"/>
        </w:rPr>
        <w:t>個人戦</w:t>
      </w:r>
      <w:r w:rsidR="00C77234">
        <w:rPr>
          <w:rFonts w:hint="eastAsia"/>
        </w:rPr>
        <w:t>（高校総体</w:t>
      </w:r>
      <w:r>
        <w:rPr>
          <w:rFonts w:hint="eastAsia"/>
        </w:rPr>
        <w:t>兼</w:t>
      </w:r>
      <w:r w:rsidR="00C77234">
        <w:rPr>
          <w:rFonts w:hint="eastAsia"/>
        </w:rPr>
        <w:t>）、成年の部（青年・成年）を</w:t>
      </w:r>
      <w:r>
        <w:rPr>
          <w:rFonts w:hint="eastAsia"/>
        </w:rPr>
        <w:t>行う。</w:t>
      </w:r>
    </w:p>
    <w:p w14:paraId="5D0EEF95" w14:textId="2B285043" w:rsidR="00C03A35" w:rsidRDefault="00B0015A">
      <w:r>
        <w:rPr>
          <w:rFonts w:hint="eastAsia"/>
        </w:rPr>
        <w:t>１０</w:t>
      </w:r>
      <w:r w:rsidR="00C03A35">
        <w:rPr>
          <w:rFonts w:hint="eastAsia"/>
        </w:rPr>
        <w:t xml:space="preserve">　</w:t>
      </w:r>
      <w:r>
        <w:rPr>
          <w:rFonts w:hint="eastAsia"/>
        </w:rPr>
        <w:t>監督会議　　大会当日、９時４</w:t>
      </w:r>
      <w:r w:rsidR="002029CE">
        <w:rPr>
          <w:rFonts w:hint="eastAsia"/>
        </w:rPr>
        <w:t>０</w:t>
      </w:r>
      <w:r>
        <w:rPr>
          <w:rFonts w:hint="eastAsia"/>
        </w:rPr>
        <w:t>分に会場にて行う。</w:t>
      </w:r>
    </w:p>
    <w:p w14:paraId="210A0ADC" w14:textId="77777777" w:rsidR="00B0015A" w:rsidRDefault="00B0015A">
      <w:r>
        <w:rPr>
          <w:rFonts w:hint="eastAsia"/>
        </w:rPr>
        <w:t>１１　表　　彰　　個人第３位まで表彰する。</w:t>
      </w:r>
    </w:p>
    <w:p w14:paraId="194F6AB2" w14:textId="77777777" w:rsidR="00B0015A" w:rsidRDefault="00B0015A">
      <w:r>
        <w:rPr>
          <w:rFonts w:hint="eastAsia"/>
        </w:rPr>
        <w:t>１２　服</w:t>
      </w:r>
      <w:r>
        <w:rPr>
          <w:rFonts w:hint="eastAsia"/>
        </w:rPr>
        <w:t xml:space="preserve"> </w:t>
      </w:r>
      <w:r>
        <w:rPr>
          <w:rFonts w:hint="eastAsia"/>
        </w:rPr>
        <w:t>装</w:t>
      </w:r>
      <w:r>
        <w:rPr>
          <w:rFonts w:hint="eastAsia"/>
        </w:rPr>
        <w:t xml:space="preserve"> </w:t>
      </w:r>
      <w:r>
        <w:rPr>
          <w:rFonts w:hint="eastAsia"/>
        </w:rPr>
        <w:t>等　　まわしを着用する。所属の分かるゼッケンを着用する。段位取得者は段位章を着用する。</w:t>
      </w:r>
    </w:p>
    <w:p w14:paraId="16BD012A" w14:textId="032E5457" w:rsidR="00B0015A" w:rsidRDefault="00B0015A">
      <w:r>
        <w:rPr>
          <w:rFonts w:hint="eastAsia"/>
        </w:rPr>
        <w:t xml:space="preserve">１３　</w:t>
      </w:r>
      <w:r w:rsidR="00C77234">
        <w:rPr>
          <w:rFonts w:hint="eastAsia"/>
        </w:rPr>
        <w:t>申込締切日　５月３１日（</w:t>
      </w:r>
      <w:r w:rsidR="003B4B54">
        <w:rPr>
          <w:rFonts w:hint="eastAsia"/>
        </w:rPr>
        <w:t>火</w:t>
      </w:r>
      <w:r w:rsidR="00C77234">
        <w:rPr>
          <w:rFonts w:hint="eastAsia"/>
        </w:rPr>
        <w:t>）必着</w:t>
      </w:r>
    </w:p>
    <w:p w14:paraId="65D1EDDF" w14:textId="530C32B7" w:rsidR="00C77234" w:rsidRDefault="00C77234">
      <w:r>
        <w:rPr>
          <w:rFonts w:hint="eastAsia"/>
        </w:rPr>
        <w:t>１４　申込先・問合せ先</w:t>
      </w:r>
      <w:bookmarkStart w:id="0" w:name="_Hlk101212243"/>
      <w:r w:rsidR="00012B32">
        <w:rPr>
          <w:rFonts w:hint="eastAsia"/>
        </w:rPr>
        <w:t xml:space="preserve">　</w:t>
      </w:r>
      <w:bookmarkStart w:id="1" w:name="_Hlk101212771"/>
      <w:r w:rsidR="00D55382">
        <w:rPr>
          <w:rFonts w:hint="eastAsia"/>
        </w:rPr>
        <w:t>〒３</w:t>
      </w:r>
      <w:r w:rsidR="00AC1BFC">
        <w:rPr>
          <w:rFonts w:hint="eastAsia"/>
        </w:rPr>
        <w:t>８０</w:t>
      </w:r>
      <w:r w:rsidR="00D55382">
        <w:rPr>
          <w:rFonts w:hint="eastAsia"/>
        </w:rPr>
        <w:t>－</w:t>
      </w:r>
      <w:r w:rsidR="00AC1BFC">
        <w:rPr>
          <w:rFonts w:hint="eastAsia"/>
        </w:rPr>
        <w:t>８５４５</w:t>
      </w:r>
    </w:p>
    <w:p w14:paraId="419F7A53" w14:textId="51A597B6" w:rsidR="00D55382" w:rsidRDefault="00D55382">
      <w:r>
        <w:rPr>
          <w:rFonts w:hint="eastAsia"/>
        </w:rPr>
        <w:t xml:space="preserve">　　　　　　　　</w:t>
      </w:r>
      <w:r w:rsidR="00012B32">
        <w:rPr>
          <w:rFonts w:hint="eastAsia"/>
        </w:rPr>
        <w:t xml:space="preserve">　　　　　</w:t>
      </w:r>
      <w:r w:rsidR="002F3125">
        <w:rPr>
          <w:rFonts w:hint="eastAsia"/>
        </w:rPr>
        <w:t>長野県長野市県町</w:t>
      </w:r>
      <w:r w:rsidR="002F3125">
        <w:rPr>
          <w:rFonts w:hint="eastAsia"/>
        </w:rPr>
        <w:t>532</w:t>
      </w:r>
      <w:r w:rsidR="002F3125">
        <w:rPr>
          <w:rFonts w:hint="eastAsia"/>
        </w:rPr>
        <w:t>－</w:t>
      </w:r>
      <w:r w:rsidR="002F3125">
        <w:rPr>
          <w:rFonts w:hint="eastAsia"/>
        </w:rPr>
        <w:t>3</w:t>
      </w:r>
      <w:r w:rsidR="002F3125">
        <w:rPr>
          <w:rFonts w:hint="eastAsia"/>
        </w:rPr>
        <w:t xml:space="preserve">　</w:t>
      </w:r>
      <w:r w:rsidR="00AC1BFC">
        <w:rPr>
          <w:rFonts w:hint="eastAsia"/>
        </w:rPr>
        <w:t>県</w:t>
      </w:r>
      <w:r w:rsidR="002F3125">
        <w:rPr>
          <w:rFonts w:hint="eastAsia"/>
        </w:rPr>
        <w:t>労働会館</w:t>
      </w:r>
      <w:r w:rsidR="00AC1BFC">
        <w:rPr>
          <w:rFonts w:hint="eastAsia"/>
        </w:rPr>
        <w:t>5</w:t>
      </w:r>
      <w:r w:rsidR="00AC1BFC">
        <w:rPr>
          <w:rFonts w:hint="eastAsia"/>
        </w:rPr>
        <w:t>階</w:t>
      </w:r>
      <w:r w:rsidR="002F3125">
        <w:rPr>
          <w:rFonts w:hint="eastAsia"/>
        </w:rPr>
        <w:t xml:space="preserve">　自治労長野県本部内</w:t>
      </w:r>
    </w:p>
    <w:p w14:paraId="1E2494BA" w14:textId="23025612" w:rsidR="00D55382" w:rsidRDefault="00D55382">
      <w:r>
        <w:rPr>
          <w:rFonts w:hint="eastAsia"/>
        </w:rPr>
        <w:t xml:space="preserve">　　　　　　　　　</w:t>
      </w:r>
      <w:r w:rsidR="00012B32">
        <w:rPr>
          <w:rFonts w:hint="eastAsia"/>
        </w:rPr>
        <w:t xml:space="preserve">　　　　　</w:t>
      </w:r>
      <w:r w:rsidR="002F3125">
        <w:rPr>
          <w:rFonts w:hint="eastAsia"/>
        </w:rPr>
        <w:t>長野県相撲連盟　事務局次長</w:t>
      </w:r>
      <w:r>
        <w:rPr>
          <w:rFonts w:hint="eastAsia"/>
        </w:rPr>
        <w:t xml:space="preserve">　</w:t>
      </w:r>
      <w:r w:rsidR="002F3125">
        <w:rPr>
          <w:rFonts w:hint="eastAsia"/>
        </w:rPr>
        <w:t>小　林　　誠</w:t>
      </w:r>
    </w:p>
    <w:p w14:paraId="7C6A5D7D" w14:textId="419B306D" w:rsidR="00D55382" w:rsidRDefault="00D55382">
      <w:r>
        <w:rPr>
          <w:rFonts w:hint="eastAsia"/>
        </w:rPr>
        <w:t xml:space="preserve">　　　　　　　　　　　</w:t>
      </w:r>
      <w:r w:rsidR="00012B32">
        <w:rPr>
          <w:rFonts w:hint="eastAsia"/>
        </w:rPr>
        <w:t xml:space="preserve">　　　　　</w:t>
      </w:r>
      <w:r w:rsidR="002F3125">
        <w:rPr>
          <w:rFonts w:hint="eastAsia"/>
        </w:rPr>
        <w:t>TEL</w:t>
      </w:r>
      <w:r w:rsidR="002F3125">
        <w:rPr>
          <w:rFonts w:hint="eastAsia"/>
        </w:rPr>
        <w:t>：０８０－１０１２－７６７９</w:t>
      </w:r>
    </w:p>
    <w:p w14:paraId="52BCC6B3" w14:textId="400BAE3A" w:rsidR="002F3125" w:rsidRDefault="002F3125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012B32">
        <w:rPr>
          <w:rFonts w:hint="eastAsia"/>
        </w:rPr>
        <w:t xml:space="preserve">　　　　　</w:t>
      </w:r>
      <w:r>
        <w:rPr>
          <w:rFonts w:hint="eastAsia"/>
        </w:rPr>
        <w:t>FAX</w:t>
      </w:r>
      <w:r>
        <w:rPr>
          <w:rFonts w:hint="eastAsia"/>
        </w:rPr>
        <w:t>：０２６－２３８－００３９（自治労長野県本部）</w:t>
      </w:r>
    </w:p>
    <w:p w14:paraId="5E66F6D4" w14:textId="4835E869" w:rsidR="002F3125" w:rsidRPr="002F3125" w:rsidRDefault="002F3125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012B32">
        <w:rPr>
          <w:rFonts w:hint="eastAsia"/>
        </w:rPr>
        <w:t xml:space="preserve">　　　　　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Pr="002F3125">
        <w:rPr>
          <w:rFonts w:hint="eastAsia"/>
        </w:rPr>
        <w:t>m</w:t>
      </w:r>
      <w:r w:rsidRPr="002F3125">
        <w:t>-kobayashi@j-nagano.jp</w:t>
      </w:r>
    </w:p>
    <w:bookmarkEnd w:id="0"/>
    <w:bookmarkEnd w:id="1"/>
    <w:p w14:paraId="08CA1CC8" w14:textId="61E43CC8" w:rsidR="00D55382" w:rsidRDefault="00D55382" w:rsidP="002F3125">
      <w:r>
        <w:rPr>
          <w:rFonts w:hint="eastAsia"/>
        </w:rPr>
        <w:t xml:space="preserve">　</w:t>
      </w:r>
      <w:r w:rsidR="00C77234">
        <w:rPr>
          <w:rFonts w:hint="eastAsia"/>
        </w:rPr>
        <w:t xml:space="preserve">　　　</w:t>
      </w:r>
    </w:p>
    <w:p w14:paraId="6641D955" w14:textId="51252059" w:rsidR="002029CE" w:rsidRDefault="00D55382" w:rsidP="00124D30">
      <w:pPr>
        <w:ind w:left="1526" w:hangingChars="800" w:hanging="1526"/>
      </w:pPr>
      <w:r>
        <w:rPr>
          <w:rFonts w:hint="eastAsia"/>
        </w:rPr>
        <w:t xml:space="preserve">１５　その他　</w:t>
      </w:r>
      <w:r w:rsidR="003B4B54">
        <w:rPr>
          <w:rFonts w:hint="eastAsia"/>
        </w:rPr>
        <w:t>・別添「令和４</w:t>
      </w:r>
      <w:r w:rsidR="002029CE">
        <w:rPr>
          <w:rFonts w:hint="eastAsia"/>
        </w:rPr>
        <w:t>年度県大会　新型コロナウイルス感染症予防における留意事項」</w:t>
      </w:r>
      <w:r w:rsidR="00124D30">
        <w:rPr>
          <w:rFonts w:hint="eastAsia"/>
        </w:rPr>
        <w:t>を熟読の上、参加をお願いします。</w:t>
      </w:r>
      <w:r>
        <w:rPr>
          <w:rFonts w:hint="eastAsia"/>
        </w:rPr>
        <w:t xml:space="preserve">　</w:t>
      </w:r>
    </w:p>
    <w:p w14:paraId="4CBED595" w14:textId="5B83B19E" w:rsidR="00D55382" w:rsidRDefault="00582FBA" w:rsidP="002029CE">
      <w:pPr>
        <w:ind w:firstLineChars="700" w:firstLine="1335"/>
      </w:pPr>
      <w:r>
        <w:rPr>
          <w:rFonts w:hint="eastAsia"/>
        </w:rPr>
        <w:t>・</w:t>
      </w:r>
      <w:r w:rsidR="00D55382">
        <w:rPr>
          <w:rFonts w:hint="eastAsia"/>
        </w:rPr>
        <w:t>傷害保険は主催者が加入します。本大会中に発生したけが等の補償については、主催者が加入した</w:t>
      </w:r>
    </w:p>
    <w:p w14:paraId="43414949" w14:textId="1856D352" w:rsidR="000C3C56" w:rsidRDefault="00D55382">
      <w:r>
        <w:rPr>
          <w:rFonts w:hint="eastAsia"/>
        </w:rPr>
        <w:t xml:space="preserve">　　　　　　　　傷害保険の範囲で適用されます。主催者は保険適用の範囲を超えての責任は負いません。　</w:t>
      </w:r>
      <w:r w:rsidR="000C3C56">
        <w:rPr>
          <w:rFonts w:hint="eastAsia"/>
        </w:rPr>
        <w:t xml:space="preserve">　　　　　　　　</w:t>
      </w:r>
    </w:p>
    <w:sectPr w:rsidR="000C3C56" w:rsidSect="00124D30">
      <w:pgSz w:w="11906" w:h="16838" w:code="9"/>
      <w:pgMar w:top="851" w:right="567" w:bottom="567" w:left="851" w:header="720" w:footer="720" w:gutter="0"/>
      <w:cols w:space="720"/>
      <w:docGrid w:type="linesAndChars" w:linePitch="416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ECE6" w14:textId="77777777" w:rsidR="002029CE" w:rsidRDefault="002029CE" w:rsidP="002029CE">
      <w:r>
        <w:separator/>
      </w:r>
    </w:p>
  </w:endnote>
  <w:endnote w:type="continuationSeparator" w:id="0">
    <w:p w14:paraId="733102FA" w14:textId="77777777" w:rsidR="002029CE" w:rsidRDefault="002029CE" w:rsidP="002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B0D68" w14:textId="77777777" w:rsidR="002029CE" w:rsidRDefault="002029CE" w:rsidP="002029CE">
      <w:r>
        <w:separator/>
      </w:r>
    </w:p>
  </w:footnote>
  <w:footnote w:type="continuationSeparator" w:id="0">
    <w:p w14:paraId="30B09953" w14:textId="77777777" w:rsidR="002029CE" w:rsidRDefault="002029CE" w:rsidP="00202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91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35"/>
    <w:rsid w:val="00012B32"/>
    <w:rsid w:val="000C3C56"/>
    <w:rsid w:val="00124D30"/>
    <w:rsid w:val="00166B35"/>
    <w:rsid w:val="001D5A66"/>
    <w:rsid w:val="002029CE"/>
    <w:rsid w:val="002F3125"/>
    <w:rsid w:val="003B4B54"/>
    <w:rsid w:val="00582FBA"/>
    <w:rsid w:val="00725C90"/>
    <w:rsid w:val="00AC1BFC"/>
    <w:rsid w:val="00B0015A"/>
    <w:rsid w:val="00B34060"/>
    <w:rsid w:val="00C03A35"/>
    <w:rsid w:val="00C77234"/>
    <w:rsid w:val="00D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FBD5E8"/>
  <w15:docId w15:val="{EEB94AF0-5EA9-493C-BC73-532DD41B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2029C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2029CE"/>
  </w:style>
  <w:style w:type="paragraph" w:styleId="af3">
    <w:name w:val="footer"/>
    <w:basedOn w:val="a"/>
    <w:link w:val="af4"/>
    <w:uiPriority w:val="99"/>
    <w:unhideWhenUsed/>
    <w:rsid w:val="002029C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2029CE"/>
  </w:style>
  <w:style w:type="character" w:styleId="af5">
    <w:name w:val="Unresolved Mention"/>
    <w:basedOn w:val="a0"/>
    <w:uiPriority w:val="99"/>
    <w:semiHidden/>
    <w:unhideWhenUsed/>
    <w:rsid w:val="002F3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JS1501</dc:creator>
  <cp:keywords/>
  <dc:description/>
  <cp:lastModifiedBy>小林 誠</cp:lastModifiedBy>
  <cp:revision>7</cp:revision>
  <cp:lastPrinted>2021-04-18T07:08:00Z</cp:lastPrinted>
  <dcterms:created xsi:type="dcterms:W3CDTF">2019-05-05T06:47:00Z</dcterms:created>
  <dcterms:modified xsi:type="dcterms:W3CDTF">2022-04-18T13:24:00Z</dcterms:modified>
</cp:coreProperties>
</file>